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38" w:rsidRPr="00442EB1" w:rsidRDefault="00102938" w:rsidP="00442E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6CF0">
        <w:br/>
      </w:r>
      <w:r w:rsidRPr="00350FD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Хлевное чб" style="width:51pt;height:63pt;visibility:visible">
            <v:imagedata r:id="rId5" o:title="" chromakey="#f1f1f1" gain="136533f" blacklevel="-7864f"/>
          </v:shape>
        </w:pict>
      </w:r>
    </w:p>
    <w:p w:rsidR="00102938" w:rsidRPr="00442EB1" w:rsidRDefault="00102938" w:rsidP="00442EB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02938" w:rsidRPr="00442EB1" w:rsidRDefault="00102938" w:rsidP="00442E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EB1">
        <w:rPr>
          <w:rFonts w:ascii="Times New Roman" w:hAnsi="Times New Roman"/>
          <w:b/>
          <w:bCs/>
          <w:sz w:val="28"/>
          <w:szCs w:val="28"/>
        </w:rPr>
        <w:t>Совет депутатов сельского поселения</w:t>
      </w:r>
    </w:p>
    <w:p w:rsidR="00102938" w:rsidRPr="00442EB1" w:rsidRDefault="00102938" w:rsidP="00442E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Фомино-Негачевский</w:t>
      </w:r>
      <w:r w:rsidRPr="00442EB1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102938" w:rsidRPr="00442EB1" w:rsidRDefault="00102938" w:rsidP="00442E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EB1">
        <w:rPr>
          <w:rFonts w:ascii="Times New Roman" w:hAnsi="Times New Roman"/>
          <w:b/>
          <w:bCs/>
          <w:sz w:val="28"/>
          <w:szCs w:val="28"/>
        </w:rPr>
        <w:t>Хлевенского муниципального района  Липецкой области</w:t>
      </w:r>
    </w:p>
    <w:p w:rsidR="00102938" w:rsidRPr="00442EB1" w:rsidRDefault="00102938" w:rsidP="00442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шестьдесят восьмая</w:t>
      </w:r>
      <w:r w:rsidRPr="00442EB1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102938" w:rsidRPr="00442EB1" w:rsidRDefault="00102938" w:rsidP="00442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EB1">
        <w:rPr>
          <w:rFonts w:ascii="Times New Roman" w:hAnsi="Times New Roman"/>
          <w:b/>
          <w:sz w:val="28"/>
          <w:szCs w:val="28"/>
        </w:rPr>
        <w:t>пятого созыва</w:t>
      </w:r>
    </w:p>
    <w:p w:rsidR="00102938" w:rsidRPr="00442EB1" w:rsidRDefault="00102938" w:rsidP="00442E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EB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02938" w:rsidRPr="00442EB1" w:rsidRDefault="00102938" w:rsidP="00442EB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02938" w:rsidRPr="00442EB1" w:rsidRDefault="00102938" w:rsidP="00442EB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Pr="00442EB1">
        <w:rPr>
          <w:rFonts w:ascii="Times New Roman" w:hAnsi="Times New Roman"/>
          <w:bCs/>
          <w:sz w:val="28"/>
          <w:szCs w:val="28"/>
        </w:rPr>
        <w:t xml:space="preserve"> января  2020 года                 </w:t>
      </w:r>
      <w:r>
        <w:rPr>
          <w:rFonts w:ascii="Times New Roman" w:hAnsi="Times New Roman"/>
          <w:bCs/>
          <w:sz w:val="28"/>
          <w:szCs w:val="28"/>
        </w:rPr>
        <w:t>с. Фомино-Негачевка</w:t>
      </w:r>
      <w:r w:rsidRPr="00442E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42EB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№137</w:t>
      </w:r>
    </w:p>
    <w:p w:rsidR="00102938" w:rsidRPr="002B6CF0" w:rsidRDefault="00102938" w:rsidP="002B6CF0"/>
    <w:p w:rsidR="00102938" w:rsidRPr="00442EB1" w:rsidRDefault="00102938" w:rsidP="00442EB1">
      <w:pPr>
        <w:jc w:val="center"/>
      </w:pPr>
      <w:r w:rsidRPr="002B6CF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</w:t>
      </w:r>
      <w:r w:rsidRPr="002B6CF0">
        <w:rPr>
          <w:rFonts w:ascii="Times New Roman" w:hAnsi="Times New Roman"/>
          <w:b/>
          <w:bCs/>
          <w:sz w:val="28"/>
          <w:szCs w:val="28"/>
        </w:rPr>
        <w:t xml:space="preserve"> в Местные нормативы градостроительного проектирования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Фомино-Негачевский сельсовет Хлевенского</w:t>
      </w:r>
      <w:r w:rsidRPr="002B6CF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02938" w:rsidRPr="002B6CF0" w:rsidRDefault="00102938" w:rsidP="002B6CF0">
      <w:pPr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> </w:t>
      </w:r>
    </w:p>
    <w:p w:rsidR="00102938" w:rsidRPr="00FF4DD5" w:rsidRDefault="00102938" w:rsidP="008B5A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представленный </w:t>
      </w:r>
      <w:r w:rsidRPr="002B6CF0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сельского поселения Фомино-Негачевский сельсовет  Хлевенского</w:t>
      </w:r>
      <w:r w:rsidRPr="002B6CF0">
        <w:rPr>
          <w:rFonts w:ascii="Times New Roman" w:hAnsi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/>
          <w:sz w:val="28"/>
          <w:szCs w:val="28"/>
        </w:rPr>
        <w:t xml:space="preserve">на проект изменений </w:t>
      </w:r>
      <w:r w:rsidRPr="002B6CF0">
        <w:rPr>
          <w:rFonts w:ascii="Times New Roman" w:hAnsi="Times New Roman"/>
          <w:sz w:val="28"/>
          <w:szCs w:val="28"/>
        </w:rPr>
        <w:t>в Местные нормативы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Фомино-Негачевский сельсовет Хлевенского муниципального </w:t>
      </w:r>
      <w:r w:rsidRPr="002B6CF0">
        <w:rPr>
          <w:rFonts w:ascii="Times New Roman" w:hAnsi="Times New Roman"/>
          <w:sz w:val="28"/>
          <w:szCs w:val="28"/>
        </w:rPr>
        <w:t>района Липецкой области,</w:t>
      </w:r>
      <w:r w:rsidRPr="00FF4DD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F4DD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DD5">
        <w:rPr>
          <w:rFonts w:ascii="Times New Roman" w:hAnsi="Times New Roman"/>
          <w:sz w:val="28"/>
          <w:szCs w:val="28"/>
        </w:rPr>
        <w:t> </w:t>
      </w:r>
      <w:hyperlink r:id="rId6" w:history="1">
        <w:r w:rsidRPr="008B5A3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 РФ</w:t>
        </w:r>
      </w:hyperlink>
      <w:r w:rsidRPr="008B5A35">
        <w:rPr>
          <w:rFonts w:ascii="Times New Roman" w:hAnsi="Times New Roman"/>
          <w:sz w:val="28"/>
          <w:szCs w:val="28"/>
        </w:rPr>
        <w:t xml:space="preserve">, </w:t>
      </w:r>
      <w:r w:rsidRPr="00FF4DD5">
        <w:rPr>
          <w:rFonts w:ascii="Times New Roman" w:hAnsi="Times New Roman"/>
          <w:sz w:val="28"/>
          <w:szCs w:val="28"/>
        </w:rPr>
        <w:t>Федеральным законом </w:t>
      </w:r>
      <w:hyperlink r:id="rId7" w:history="1">
        <w:r w:rsidRPr="008B5A3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от 06.10.2003 № 131-ФЗ</w:t>
        </w:r>
      </w:hyperlink>
      <w:r w:rsidRPr="00FF4DD5">
        <w:rPr>
          <w:rFonts w:ascii="Times New Roman" w:hAnsi="Times New Roman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8" w:history="1">
        <w:r w:rsidRPr="008B5A3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8B5A3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DD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Фомино-Негачевский сельсовет Хлевенского </w:t>
      </w:r>
      <w:r w:rsidRPr="00FF4DD5">
        <w:rPr>
          <w:rFonts w:ascii="Times New Roman" w:hAnsi="Times New Roman"/>
          <w:sz w:val="28"/>
          <w:szCs w:val="28"/>
        </w:rPr>
        <w:t xml:space="preserve">муниципального района Липецкой области Российской Федерации,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Фомино-Негачевский  сельсовет Хлевенского </w:t>
      </w:r>
      <w:r w:rsidRPr="00FF4DD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02938" w:rsidRPr="002B6CF0" w:rsidRDefault="00102938" w:rsidP="002B09E5">
      <w:pPr>
        <w:jc w:val="both"/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> РЕШИЛ:</w:t>
      </w:r>
    </w:p>
    <w:p w:rsidR="00102938" w:rsidRPr="002B6CF0" w:rsidRDefault="00102938" w:rsidP="00442F5C">
      <w:pPr>
        <w:jc w:val="both"/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Местные нормативы градостроительного проектирования сельского поселения Фомино-Негачевский сельсовет Хлевенского муниципального района Липецкой области, утверждённые решением Совета депутатов сельского поселения Фомино-Негачевский сельсовет №54 от 17.07.2017года.</w:t>
      </w:r>
    </w:p>
    <w:p w:rsidR="00102938" w:rsidRPr="00881941" w:rsidRDefault="00102938" w:rsidP="00881941">
      <w:pPr>
        <w:jc w:val="both"/>
        <w:rPr>
          <w:rFonts w:ascii="Times New Roman" w:hAnsi="Times New Roman"/>
          <w:sz w:val="28"/>
          <w:szCs w:val="28"/>
        </w:rPr>
      </w:pPr>
      <w:r w:rsidRPr="008819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Направить указанный нормативный акт главе сельского поселения Фомино-Негачевский сельсовет для подписания и опубликования.</w:t>
      </w:r>
    </w:p>
    <w:p w:rsidR="00102938" w:rsidRDefault="00102938" w:rsidP="000B3D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со дня принятия.  </w:t>
      </w:r>
    </w:p>
    <w:p w:rsidR="00102938" w:rsidRDefault="00102938" w:rsidP="000B3DFC">
      <w:pPr>
        <w:jc w:val="both"/>
        <w:rPr>
          <w:rFonts w:ascii="Times New Roman" w:hAnsi="Times New Roman"/>
          <w:sz w:val="28"/>
          <w:szCs w:val="28"/>
        </w:rPr>
      </w:pPr>
    </w:p>
    <w:p w:rsidR="00102938" w:rsidRDefault="00102938" w:rsidP="000B3DFC">
      <w:pPr>
        <w:jc w:val="both"/>
        <w:rPr>
          <w:rFonts w:ascii="Times New Roman" w:hAnsi="Times New Roman"/>
          <w:sz w:val="28"/>
          <w:szCs w:val="28"/>
        </w:rPr>
      </w:pPr>
    </w:p>
    <w:p w:rsidR="00102938" w:rsidRDefault="00102938" w:rsidP="000B3DFC">
      <w:pPr>
        <w:jc w:val="both"/>
        <w:rPr>
          <w:rFonts w:ascii="Times New Roman" w:hAnsi="Times New Roman"/>
          <w:sz w:val="28"/>
          <w:szCs w:val="28"/>
        </w:rPr>
      </w:pPr>
    </w:p>
    <w:p w:rsidR="00102938" w:rsidRDefault="00102938" w:rsidP="000B3DFC">
      <w:pPr>
        <w:jc w:val="both"/>
        <w:rPr>
          <w:rFonts w:ascii="Times New Roman" w:hAnsi="Times New Roman"/>
          <w:sz w:val="28"/>
          <w:szCs w:val="28"/>
        </w:rPr>
      </w:pPr>
    </w:p>
    <w:p w:rsidR="00102938" w:rsidRPr="000B3DFC" w:rsidRDefault="00102938" w:rsidP="009843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3DFC">
        <w:rPr>
          <w:rFonts w:ascii="Times New Roman" w:hAnsi="Times New Roman"/>
          <w:bCs/>
          <w:sz w:val="28"/>
          <w:szCs w:val="28"/>
        </w:rPr>
        <w:t xml:space="preserve">Председатель Совета </w:t>
      </w:r>
    </w:p>
    <w:p w:rsidR="00102938" w:rsidRPr="000B3DFC" w:rsidRDefault="00102938" w:rsidP="00984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3DFC">
        <w:rPr>
          <w:rFonts w:ascii="Times New Roman" w:hAnsi="Times New Roman"/>
          <w:bCs/>
          <w:sz w:val="28"/>
          <w:szCs w:val="28"/>
        </w:rPr>
        <w:t xml:space="preserve">депутатов сельского поселения </w:t>
      </w:r>
    </w:p>
    <w:p w:rsidR="00102938" w:rsidRPr="000B3DFC" w:rsidRDefault="00102938" w:rsidP="00984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Фомино-Негачевский  сельсовет                               Ю.В.Сметанников</w:t>
      </w:r>
    </w:p>
    <w:p w:rsidR="00102938" w:rsidRPr="002B6CF0" w:rsidRDefault="00102938" w:rsidP="000B3D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> </w:t>
      </w: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Pr="002B6CF0" w:rsidRDefault="00102938" w:rsidP="002B6CF0">
      <w:pPr>
        <w:rPr>
          <w:rFonts w:ascii="Times New Roman" w:hAnsi="Times New Roman"/>
          <w:sz w:val="28"/>
          <w:szCs w:val="28"/>
        </w:rPr>
      </w:pPr>
    </w:p>
    <w:p w:rsidR="00102938" w:rsidRPr="009D02C4" w:rsidRDefault="00102938" w:rsidP="009843D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D02C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2C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02938" w:rsidRPr="009D02C4" w:rsidRDefault="00102938" w:rsidP="009843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02C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Фомино-Негачевский</w:t>
      </w:r>
      <w:r w:rsidRPr="009D02C4">
        <w:rPr>
          <w:rFonts w:ascii="Times New Roman" w:hAnsi="Times New Roman"/>
          <w:sz w:val="28"/>
          <w:szCs w:val="28"/>
        </w:rPr>
        <w:t xml:space="preserve">  сельсовет</w:t>
      </w:r>
    </w:p>
    <w:p w:rsidR="00102938" w:rsidRPr="009D02C4" w:rsidRDefault="00102938" w:rsidP="009843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02C4">
        <w:rPr>
          <w:rFonts w:ascii="Times New Roman" w:hAnsi="Times New Roman"/>
          <w:sz w:val="28"/>
          <w:szCs w:val="28"/>
        </w:rPr>
        <w:t>«О в</w:t>
      </w:r>
      <w:r>
        <w:rPr>
          <w:rFonts w:ascii="Times New Roman" w:hAnsi="Times New Roman"/>
          <w:sz w:val="28"/>
          <w:szCs w:val="28"/>
        </w:rPr>
        <w:t>несении изменений  в Местные нормативы градостроительного проектирования сельского поселения Фомино-Негачевский сельсовет Хлевенского муниципального района Липецкой области</w:t>
      </w:r>
      <w:r w:rsidRPr="009D02C4">
        <w:rPr>
          <w:rFonts w:ascii="Times New Roman" w:hAnsi="Times New Roman"/>
          <w:sz w:val="28"/>
          <w:szCs w:val="28"/>
        </w:rPr>
        <w:t>»</w:t>
      </w:r>
    </w:p>
    <w:p w:rsidR="00102938" w:rsidRDefault="00102938" w:rsidP="009843D5">
      <w:pPr>
        <w:jc w:val="right"/>
        <w:rPr>
          <w:rFonts w:ascii="Times New Roman" w:hAnsi="Times New Roman"/>
          <w:sz w:val="28"/>
          <w:szCs w:val="28"/>
        </w:rPr>
      </w:pPr>
    </w:p>
    <w:p w:rsidR="00102938" w:rsidRPr="002B6CF0" w:rsidRDefault="00102938" w:rsidP="002B6CF0">
      <w:pPr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> </w:t>
      </w:r>
    </w:p>
    <w:p w:rsidR="00102938" w:rsidRPr="002B6CF0" w:rsidRDefault="00102938" w:rsidP="009D02C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Изменения</w:t>
      </w:r>
      <w:r w:rsidRPr="002B6CF0">
        <w:rPr>
          <w:rFonts w:ascii="Times New Roman" w:hAnsi="Times New Roman"/>
          <w:b/>
          <w:bCs/>
          <w:sz w:val="28"/>
          <w:szCs w:val="28"/>
        </w:rPr>
        <w:t xml:space="preserve"> в Местные нормативы градостроительного проектирования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Фомино-Негачевский сельсовет Хлевенского</w:t>
      </w:r>
      <w:r w:rsidRPr="002B6CF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102938" w:rsidRPr="002B6CF0" w:rsidRDefault="00102938" w:rsidP="002B6CF0">
      <w:pPr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> </w:t>
      </w:r>
    </w:p>
    <w:p w:rsidR="00102938" w:rsidRPr="002B6CF0" w:rsidRDefault="00102938" w:rsidP="002B6CF0">
      <w:pPr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>Статья 1</w:t>
      </w:r>
    </w:p>
    <w:p w:rsidR="00102938" w:rsidRPr="009843D5" w:rsidRDefault="00102938" w:rsidP="009843D5">
      <w:pPr>
        <w:jc w:val="both"/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> Внести в Местные нормативы градостроител</w:t>
      </w:r>
      <w:r>
        <w:rPr>
          <w:rFonts w:ascii="Times New Roman" w:hAnsi="Times New Roman"/>
          <w:sz w:val="28"/>
          <w:szCs w:val="28"/>
        </w:rPr>
        <w:t>ьного проектирования  сельского поселения Фомино-Негачевский сельсовет Хлевенского</w:t>
      </w:r>
      <w:r w:rsidRPr="002B6CF0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</w:t>
      </w:r>
      <w:r w:rsidRPr="009843D5">
        <w:rPr>
          <w:rFonts w:ascii="Times New Roman" w:hAnsi="Times New Roman"/>
          <w:sz w:val="28"/>
          <w:szCs w:val="28"/>
        </w:rPr>
        <w:t xml:space="preserve">утверждённые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Фомино-Негачевский сельсовет №54 от 17</w:t>
      </w:r>
      <w:r w:rsidRPr="009843D5">
        <w:rPr>
          <w:rFonts w:ascii="Times New Roman" w:hAnsi="Times New Roman"/>
          <w:sz w:val="28"/>
          <w:szCs w:val="28"/>
        </w:rPr>
        <w:t>.07.2017года.</w:t>
      </w:r>
    </w:p>
    <w:p w:rsidR="00102938" w:rsidRPr="002B6CF0" w:rsidRDefault="00102938" w:rsidP="00555832">
      <w:pPr>
        <w:jc w:val="both"/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>следующие изменения:</w:t>
      </w:r>
    </w:p>
    <w:p w:rsidR="00102938" w:rsidRPr="00D15282" w:rsidRDefault="00102938" w:rsidP="00F70A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>1</w:t>
      </w:r>
      <w:r w:rsidRPr="000C2044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F70A6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>1. 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Предельные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значения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расчетных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минимально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допустимого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обеспеченности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объектами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значения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(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городского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)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,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городского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расчетные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показатели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допустимого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территориальной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доступности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таких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объектов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>
        <w:rPr>
          <w:rFonts w:cs="Arial"/>
          <w:color w:val="000000"/>
          <w:sz w:val="28"/>
          <w:szCs w:val="28"/>
          <w:lang w:eastAsia="ru-RU"/>
        </w:rPr>
        <w:t xml:space="preserve"> Р</w:t>
      </w:r>
      <w:r w:rsidRPr="00D15282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 1</w:t>
      </w:r>
      <w:r w:rsidRPr="00D15282">
        <w:rPr>
          <w:rFonts w:ascii="Times New Roman" w:hAnsi="Times New Roman"/>
          <w:sz w:val="28"/>
          <w:szCs w:val="28"/>
        </w:rPr>
        <w:t xml:space="preserve"> "Основная часть"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D15282">
        <w:rPr>
          <w:rFonts w:ascii="Times New Roman" w:hAnsi="Times New Roman"/>
          <w:sz w:val="28"/>
          <w:szCs w:val="28"/>
        </w:rPr>
        <w:t>дополнить подпункт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15282">
        <w:rPr>
          <w:rFonts w:ascii="Times New Roman" w:hAnsi="Times New Roman"/>
          <w:sz w:val="28"/>
          <w:szCs w:val="28"/>
        </w:rPr>
        <w:t>1.8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282">
        <w:rPr>
          <w:rFonts w:ascii="Times New Roman" w:hAnsi="Times New Roman"/>
          <w:sz w:val="28"/>
          <w:szCs w:val="28"/>
        </w:rPr>
        <w:t>следующего содержания:</w:t>
      </w:r>
    </w:p>
    <w:p w:rsidR="00102938" w:rsidRPr="00D15282" w:rsidRDefault="00102938" w:rsidP="00555832">
      <w:pPr>
        <w:jc w:val="both"/>
        <w:rPr>
          <w:rFonts w:ascii="Times New Roman" w:hAnsi="Times New Roman"/>
          <w:sz w:val="28"/>
          <w:szCs w:val="28"/>
        </w:rPr>
      </w:pPr>
      <w:r w:rsidRPr="00D15282">
        <w:rPr>
          <w:rFonts w:ascii="Times New Roman" w:hAnsi="Times New Roman"/>
          <w:sz w:val="28"/>
          <w:szCs w:val="28"/>
        </w:rPr>
        <w:t>"1.8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здравоохранения.</w:t>
      </w:r>
    </w:p>
    <w:p w:rsidR="00102938" w:rsidRPr="00D15282" w:rsidRDefault="00102938" w:rsidP="00555832">
      <w:pPr>
        <w:jc w:val="both"/>
        <w:rPr>
          <w:rFonts w:ascii="Times New Roman" w:hAnsi="Times New Roman"/>
          <w:sz w:val="28"/>
          <w:szCs w:val="28"/>
        </w:rPr>
      </w:pPr>
      <w:r w:rsidRPr="00D15282">
        <w:rPr>
          <w:rFonts w:ascii="Times New Roman" w:hAnsi="Times New Roman"/>
          <w:sz w:val="28"/>
          <w:szCs w:val="28"/>
        </w:rPr>
        <w:t>1.8.1.фельдшерско-акушерские пункты</w:t>
      </w:r>
    </w:p>
    <w:p w:rsidR="00102938" w:rsidRPr="00D15282" w:rsidRDefault="00102938" w:rsidP="00555832">
      <w:pPr>
        <w:jc w:val="both"/>
        <w:rPr>
          <w:rFonts w:ascii="Times New Roman" w:hAnsi="Times New Roman"/>
          <w:sz w:val="28"/>
          <w:szCs w:val="28"/>
        </w:rPr>
      </w:pPr>
      <w:r w:rsidRPr="00D15282">
        <w:rPr>
          <w:rFonts w:ascii="Times New Roman" w:hAnsi="Times New Roman"/>
          <w:sz w:val="28"/>
          <w:szCs w:val="28"/>
        </w:rPr>
        <w:t>1.8.2.центры общей врачебной практики</w:t>
      </w:r>
    </w:p>
    <w:p w:rsidR="00102938" w:rsidRPr="002B6CF0" w:rsidRDefault="00102938" w:rsidP="00555832">
      <w:pPr>
        <w:jc w:val="both"/>
        <w:rPr>
          <w:rFonts w:ascii="Times New Roman" w:hAnsi="Times New Roman"/>
          <w:sz w:val="28"/>
          <w:szCs w:val="28"/>
        </w:rPr>
      </w:pPr>
      <w:r w:rsidRPr="00D15282">
        <w:rPr>
          <w:rFonts w:ascii="Times New Roman" w:hAnsi="Times New Roman"/>
          <w:sz w:val="28"/>
          <w:szCs w:val="28"/>
        </w:rPr>
        <w:t>1.8.3</w:t>
      </w:r>
      <w:r w:rsidRPr="000C2044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2B6CF0">
        <w:rPr>
          <w:rFonts w:ascii="Times New Roman" w:hAnsi="Times New Roman"/>
          <w:sz w:val="28"/>
          <w:szCs w:val="28"/>
        </w:rPr>
        <w:t>амбулатории и больницы"</w:t>
      </w:r>
      <w:r>
        <w:rPr>
          <w:rFonts w:ascii="Times New Roman" w:hAnsi="Times New Roman"/>
          <w:sz w:val="28"/>
          <w:szCs w:val="28"/>
        </w:rPr>
        <w:t>.</w:t>
      </w:r>
    </w:p>
    <w:p w:rsidR="00102938" w:rsidRPr="002B6CF0" w:rsidRDefault="00102938" w:rsidP="00F70A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 xml:space="preserve"> 2. Пункт </w:t>
      </w:r>
      <w:r>
        <w:rPr>
          <w:rFonts w:ascii="Times New Roman" w:hAnsi="Times New Roman"/>
          <w:sz w:val="28"/>
          <w:szCs w:val="28"/>
        </w:rPr>
        <w:t>1</w:t>
      </w:r>
      <w:r w:rsidRPr="00E473B5">
        <w:rPr>
          <w:rFonts w:ascii="Arial" w:hAnsi="Arial" w:cs="Arial"/>
          <w:color w:val="000000"/>
          <w:sz w:val="24"/>
          <w:szCs w:val="24"/>
          <w:lang w:eastAsia="ru-RU"/>
        </w:rPr>
        <w:t>. 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Предельные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значения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расчетных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минимально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допустимого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обеспеченности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объектами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значения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(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городского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)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>,</w:t>
      </w:r>
      <w:r w:rsidRPr="00F70A6C">
        <w:rPr>
          <w:rFonts w:ascii="Times" w:hAnsi="Times" w:cs="Times"/>
          <w:color w:val="000000"/>
          <w:sz w:val="28"/>
          <w:szCs w:val="28"/>
          <w:lang w:eastAsia="ru-RU"/>
        </w:rPr>
        <w:t> 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городского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расчетные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показатели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допустимого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территориальной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доступности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таких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объектов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F70A6C">
        <w:rPr>
          <w:rFonts w:ascii="Times" w:hAnsi="Times" w:cs="Arial"/>
          <w:color w:val="000000"/>
          <w:sz w:val="28"/>
          <w:szCs w:val="28"/>
          <w:lang w:eastAsia="ru-RU"/>
        </w:rPr>
        <w:t xml:space="preserve"> </w:t>
      </w:r>
      <w:r w:rsidRPr="00F70A6C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>
        <w:rPr>
          <w:rFonts w:cs="Arial"/>
          <w:color w:val="000000"/>
          <w:sz w:val="28"/>
          <w:szCs w:val="28"/>
          <w:lang w:eastAsia="ru-RU"/>
        </w:rPr>
        <w:t xml:space="preserve"> Р</w:t>
      </w:r>
      <w:r w:rsidRPr="002B6CF0">
        <w:rPr>
          <w:rFonts w:ascii="Times New Roman" w:hAnsi="Times New Roman"/>
          <w:sz w:val="28"/>
          <w:szCs w:val="28"/>
        </w:rPr>
        <w:t>аздела "Основная часть" дополнить подпунктом 1.8  следующего содержания:</w:t>
      </w:r>
    </w:p>
    <w:p w:rsidR="00102938" w:rsidRPr="000C2044" w:rsidRDefault="00102938" w:rsidP="000C2044">
      <w:pPr>
        <w:jc w:val="both"/>
        <w:rPr>
          <w:rFonts w:ascii="Times New Roman" w:hAnsi="Times New Roman"/>
          <w:sz w:val="28"/>
          <w:szCs w:val="28"/>
        </w:rPr>
      </w:pPr>
      <w:r w:rsidRPr="002B6C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1.8</w:t>
      </w:r>
      <w:r w:rsidRPr="000C2044">
        <w:rPr>
          <w:rFonts w:ascii="Times New Roman" w:hAnsi="Times New Roman"/>
          <w:b/>
          <w:bCs/>
          <w:sz w:val="28"/>
          <w:szCs w:val="28"/>
        </w:rPr>
        <w:t>. 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192"/>
        <w:gridCol w:w="2569"/>
        <w:gridCol w:w="1536"/>
        <w:gridCol w:w="3038"/>
      </w:tblGrid>
      <w:tr w:rsidR="00102938" w:rsidRPr="00737D3E" w:rsidTr="00BE1C4C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02938" w:rsidRPr="00737D3E" w:rsidRDefault="00102938" w:rsidP="000C2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3E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02938" w:rsidRPr="00737D3E" w:rsidRDefault="00102938" w:rsidP="000C2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3E">
              <w:rPr>
                <w:rFonts w:ascii="Times New Roman" w:hAnsi="Times New Roman"/>
                <w:sz w:val="28"/>
                <w:szCs w:val="28"/>
              </w:rPr>
              <w:t>1.8.1.фельдшерско-акушерские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02938" w:rsidRPr="00AD09C5" w:rsidRDefault="00102938" w:rsidP="000C2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C5">
              <w:rPr>
                <w:rFonts w:ascii="Times New Roman" w:hAnsi="Times New Roman"/>
                <w:sz w:val="28"/>
                <w:szCs w:val="28"/>
              </w:rPr>
              <w:t>1 единица на 50 - 1200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02938" w:rsidRPr="00AD09C5" w:rsidRDefault="00102938" w:rsidP="000C2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C5">
              <w:rPr>
                <w:rFonts w:ascii="Times New Roman" w:hAnsi="Times New Roman"/>
                <w:sz w:val="28"/>
                <w:szCs w:val="28"/>
              </w:rPr>
              <w:t xml:space="preserve">расчетный показатель максимально допустимого уровня территориальной доступности фельдшерских и фельдшерско-акушерских пунктов составляет не более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AD09C5">
                <w:rPr>
                  <w:rFonts w:ascii="Times New Roman" w:hAnsi="Times New Roman"/>
                  <w:sz w:val="28"/>
                  <w:szCs w:val="28"/>
                </w:rPr>
                <w:t>15 км</w:t>
              </w:r>
            </w:smartTag>
            <w:r w:rsidRPr="00AD09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2938" w:rsidRPr="00737D3E" w:rsidTr="00BE1C4C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938" w:rsidRPr="00737D3E" w:rsidRDefault="00102938" w:rsidP="000C2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02938" w:rsidRPr="00737D3E" w:rsidRDefault="00102938" w:rsidP="000C2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3E">
              <w:rPr>
                <w:rFonts w:ascii="Times New Roman" w:hAnsi="Times New Roman"/>
                <w:sz w:val="28"/>
                <w:szCs w:val="28"/>
              </w:rPr>
              <w:t>1.8.2.центры общей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02938" w:rsidRPr="00AD09C5" w:rsidRDefault="00102938" w:rsidP="006E1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C5">
              <w:rPr>
                <w:rFonts w:ascii="Times New Roman" w:hAnsi="Times New Roman"/>
                <w:sz w:val="28"/>
                <w:szCs w:val="28"/>
              </w:rPr>
              <w:t>не менее 1 объекта на сельское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02938" w:rsidRPr="00AD09C5" w:rsidRDefault="00102938" w:rsidP="000C2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C5">
              <w:rPr>
                <w:rFonts w:ascii="Times New Roman" w:hAnsi="Times New Roman"/>
                <w:sz w:val="28"/>
                <w:szCs w:val="28"/>
              </w:rPr>
              <w:t>транспортная доступность для жителей поселения - не более 45 мин.</w:t>
            </w:r>
          </w:p>
        </w:tc>
      </w:tr>
      <w:tr w:rsidR="00102938" w:rsidRPr="00737D3E" w:rsidTr="00BE1C4C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938" w:rsidRPr="00737D3E" w:rsidRDefault="00102938" w:rsidP="000C2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02938" w:rsidRPr="00737D3E" w:rsidRDefault="00102938" w:rsidP="000C2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3E">
              <w:rPr>
                <w:rFonts w:ascii="Times New Roman" w:hAnsi="Times New Roman"/>
                <w:sz w:val="28"/>
                <w:szCs w:val="28"/>
              </w:rPr>
              <w:t>1.8.3. амбулатории и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02938" w:rsidRPr="00AD09C5" w:rsidRDefault="00102938" w:rsidP="006E1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C5">
              <w:rPr>
                <w:rFonts w:ascii="Times New Roman" w:hAnsi="Times New Roman"/>
                <w:sz w:val="28"/>
                <w:szCs w:val="28"/>
              </w:rPr>
              <w:t>не менее 1 объекта на сельское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102938" w:rsidRPr="00AD09C5" w:rsidRDefault="00102938" w:rsidP="000C2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C5">
              <w:rPr>
                <w:rFonts w:ascii="Times New Roman" w:hAnsi="Times New Roman"/>
                <w:sz w:val="28"/>
                <w:szCs w:val="28"/>
              </w:rPr>
              <w:t>транспортная доступность для жителей поселения - не более 60 мин.</w:t>
            </w:r>
          </w:p>
        </w:tc>
      </w:tr>
    </w:tbl>
    <w:p w:rsidR="00102938" w:rsidRDefault="00102938" w:rsidP="00E3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».</w:t>
      </w:r>
    </w:p>
    <w:p w:rsidR="00102938" w:rsidRDefault="00102938" w:rsidP="00E3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05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Раздел 5 «</w:t>
      </w:r>
      <w:r w:rsidRPr="00E305AB">
        <w:rPr>
          <w:rFonts w:ascii="Times New Roman" w:hAnsi="Times New Roman"/>
          <w:sz w:val="28"/>
          <w:szCs w:val="28"/>
        </w:rPr>
        <w:t>Административно-территориальное устройство  сельского</w:t>
      </w:r>
      <w:r>
        <w:rPr>
          <w:rFonts w:ascii="Times New Roman" w:hAnsi="Times New Roman"/>
          <w:sz w:val="28"/>
          <w:szCs w:val="28"/>
        </w:rPr>
        <w:t xml:space="preserve"> поселения Фомино-Негачевский сельсовет» </w:t>
      </w:r>
      <w:r w:rsidRPr="00E305AB">
        <w:rPr>
          <w:rFonts w:ascii="Times New Roman" w:hAnsi="Times New Roman"/>
          <w:sz w:val="28"/>
          <w:szCs w:val="28"/>
        </w:rPr>
        <w:t>дополнить подпункт</w:t>
      </w:r>
      <w:r>
        <w:rPr>
          <w:rFonts w:ascii="Times New Roman" w:hAnsi="Times New Roman"/>
          <w:sz w:val="28"/>
          <w:szCs w:val="28"/>
        </w:rPr>
        <w:t>ом 5.5  следующего содержания:</w:t>
      </w:r>
    </w:p>
    <w:p w:rsidR="00102938" w:rsidRPr="008B5A35" w:rsidRDefault="00102938" w:rsidP="00E305AB">
      <w:pPr>
        <w:jc w:val="both"/>
        <w:rPr>
          <w:rFonts w:ascii="Times New Roman" w:hAnsi="Times New Roman"/>
          <w:b/>
          <w:sz w:val="28"/>
          <w:szCs w:val="28"/>
        </w:rPr>
      </w:pPr>
      <w:r w:rsidRPr="008B5A35">
        <w:rPr>
          <w:rFonts w:ascii="Times New Roman" w:hAnsi="Times New Roman"/>
          <w:b/>
          <w:sz w:val="28"/>
          <w:szCs w:val="28"/>
        </w:rPr>
        <w:t>«5.5. Комплексное благоустройство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7E0574">
        <w:rPr>
          <w:rFonts w:ascii="Times New Roman" w:hAnsi="Times New Roman"/>
          <w:sz w:val="28"/>
          <w:szCs w:val="28"/>
        </w:rPr>
        <w:t xml:space="preserve">1. При проектировании комплексного благоустройства  следует обеспечивать: 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0574">
        <w:rPr>
          <w:rFonts w:ascii="Times New Roman" w:hAnsi="Times New Roman"/>
          <w:sz w:val="28"/>
          <w:szCs w:val="28"/>
        </w:rPr>
        <w:tab/>
        <w:t>открытость и проницаемость территорий для визуального восприятия,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0574">
        <w:rPr>
          <w:rFonts w:ascii="Times New Roman" w:hAnsi="Times New Roman"/>
          <w:sz w:val="28"/>
          <w:szCs w:val="28"/>
        </w:rPr>
        <w:tab/>
        <w:t xml:space="preserve"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 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7E0574">
        <w:rPr>
          <w:rFonts w:ascii="Times New Roman" w:hAnsi="Times New Roman"/>
          <w:sz w:val="28"/>
          <w:szCs w:val="28"/>
        </w:rPr>
        <w:t>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 w:rsidRPr="007E0574">
        <w:rPr>
          <w:rFonts w:ascii="Times New Roman" w:hAnsi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7E0574">
        <w:rPr>
          <w:rFonts w:ascii="Times New Roman" w:hAnsi="Times New Roman"/>
          <w:sz w:val="28"/>
          <w:szCs w:val="28"/>
        </w:rPr>
        <w:t>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7E0574">
        <w:rPr>
          <w:rFonts w:ascii="Times New Roman" w:hAnsi="Times New Roman"/>
          <w:sz w:val="28"/>
          <w:szCs w:val="28"/>
        </w:rPr>
        <w:t>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7E0574">
        <w:rPr>
          <w:rFonts w:ascii="Times New Roman" w:hAnsi="Times New Roman"/>
          <w:sz w:val="28"/>
          <w:szCs w:val="28"/>
        </w:rPr>
        <w:t>5.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 w:rsidRPr="007E0574">
        <w:rPr>
          <w:rFonts w:ascii="Times New Roman" w:hAnsi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 w:rsidRPr="007E0574">
        <w:rPr>
          <w:rFonts w:ascii="Times New Roman" w:hAnsi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7E0574">
        <w:rPr>
          <w:rFonts w:ascii="Times New Roman" w:hAnsi="Times New Roman"/>
          <w:sz w:val="28"/>
          <w:szCs w:val="28"/>
        </w:rPr>
        <w:t xml:space="preserve">6.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7E0574">
          <w:rPr>
            <w:rFonts w:ascii="Times New Roman" w:hAnsi="Times New Roman"/>
            <w:sz w:val="28"/>
            <w:szCs w:val="28"/>
          </w:rPr>
          <w:t>0,5 куб. м</w:t>
        </w:r>
      </w:smartTag>
      <w:r w:rsidRPr="007E0574">
        <w:rPr>
          <w:rFonts w:ascii="Times New Roman" w:hAnsi="Times New Roman"/>
          <w:sz w:val="28"/>
          <w:szCs w:val="28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 w:rsidRPr="007E0574">
        <w:rPr>
          <w:rFonts w:ascii="Times New Roman" w:hAnsi="Times New Roman"/>
          <w:sz w:val="28"/>
          <w:szCs w:val="28"/>
        </w:rPr>
        <w:t xml:space="preserve">Интервал при расстановке малых контейнеров и урн (без учета обязательной расстановки у вышеперечисленных объектов)   в  населенных  пунктах поселения  должен составлять  не  более </w:t>
      </w:r>
      <w:smartTag w:uri="urn:schemas-microsoft-com:office:smarttags" w:element="metricconverter">
        <w:smartTagPr>
          <w:attr w:name="ProductID" w:val="200 метров"/>
        </w:smartTagPr>
        <w:r w:rsidRPr="007E0574">
          <w:rPr>
            <w:rFonts w:ascii="Times New Roman" w:hAnsi="Times New Roman"/>
            <w:sz w:val="28"/>
            <w:szCs w:val="28"/>
          </w:rPr>
          <w:t>200 метров</w:t>
        </w:r>
      </w:smartTag>
      <w:r w:rsidRPr="007E0574">
        <w:rPr>
          <w:rFonts w:ascii="Times New Roman" w:hAnsi="Times New Roman"/>
          <w:sz w:val="28"/>
          <w:szCs w:val="28"/>
        </w:rPr>
        <w:t>.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7E0574">
        <w:rPr>
          <w:rFonts w:ascii="Times New Roman" w:hAnsi="Times New Roman"/>
          <w:sz w:val="28"/>
          <w:szCs w:val="28"/>
        </w:rPr>
        <w:t>7. На территориях общественного назначения рекомендуется применение декоративных металлических ограждений.</w:t>
      </w:r>
    </w:p>
    <w:p w:rsidR="00102938" w:rsidRPr="007E0574" w:rsidRDefault="00102938" w:rsidP="007E0574">
      <w:pPr>
        <w:jc w:val="both"/>
        <w:rPr>
          <w:rFonts w:ascii="Times New Roman" w:hAnsi="Times New Roman"/>
          <w:sz w:val="28"/>
          <w:szCs w:val="28"/>
        </w:rPr>
      </w:pPr>
      <w:r w:rsidRPr="007E0574">
        <w:rPr>
          <w:rFonts w:ascii="Times New Roman" w:hAnsi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7E0574">
          <w:rPr>
            <w:rFonts w:ascii="Times New Roman" w:hAnsi="Times New Roman"/>
            <w:sz w:val="28"/>
            <w:szCs w:val="28"/>
          </w:rPr>
          <w:t>0,5 м</w:t>
        </w:r>
      </w:smartTag>
      <w:r w:rsidRPr="007E0574">
        <w:rPr>
          <w:rFonts w:ascii="Times New Roman" w:hAnsi="Times New Roman"/>
          <w:sz w:val="28"/>
          <w:szCs w:val="28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7E0574">
          <w:rPr>
            <w:rFonts w:ascii="Times New Roman" w:hAnsi="Times New Roman"/>
            <w:sz w:val="28"/>
            <w:szCs w:val="28"/>
          </w:rPr>
          <w:t>0,3 м</w:t>
        </w:r>
      </w:smartTag>
      <w:r w:rsidRPr="007E0574">
        <w:rPr>
          <w:rFonts w:ascii="Times New Roman" w:hAnsi="Times New Roman"/>
          <w:sz w:val="28"/>
          <w:szCs w:val="28"/>
        </w:rPr>
        <w:t>.</w:t>
      </w:r>
    </w:p>
    <w:p w:rsidR="00102938" w:rsidRDefault="00102938" w:rsidP="0048652F">
      <w:pPr>
        <w:jc w:val="both"/>
        <w:rPr>
          <w:rFonts w:ascii="Times New Roman" w:hAnsi="Times New Roman"/>
          <w:sz w:val="28"/>
          <w:szCs w:val="28"/>
        </w:rPr>
      </w:pPr>
      <w:r w:rsidRPr="007E0574">
        <w:rPr>
          <w:rFonts w:ascii="Times New Roman" w:hAnsi="Times New Roman"/>
          <w:sz w:val="28"/>
          <w:szCs w:val="28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7E0574">
          <w:rPr>
            <w:rFonts w:ascii="Times New Roman" w:hAnsi="Times New Roman"/>
            <w:sz w:val="28"/>
            <w:szCs w:val="28"/>
          </w:rPr>
          <w:t>0,9 м</w:t>
        </w:r>
      </w:smartTag>
      <w:r w:rsidRPr="007E0574">
        <w:rPr>
          <w:rFonts w:ascii="Times New Roman" w:hAnsi="Times New Roman"/>
          <w:sz w:val="28"/>
          <w:szCs w:val="28"/>
        </w:rPr>
        <w:t xml:space="preserve"> и более, диаметром 0,8 м и более в зависимости от возраста, породы дерева и прочих характеристик.</w:t>
      </w:r>
    </w:p>
    <w:p w:rsidR="00102938" w:rsidRDefault="00102938" w:rsidP="0048652F">
      <w:pPr>
        <w:jc w:val="both"/>
        <w:rPr>
          <w:rFonts w:ascii="Times New Roman" w:hAnsi="Times New Roman"/>
          <w:sz w:val="28"/>
          <w:szCs w:val="28"/>
        </w:rPr>
      </w:pPr>
    </w:p>
    <w:p w:rsidR="00102938" w:rsidRPr="003C1386" w:rsidRDefault="00102938" w:rsidP="003C1386">
      <w:pPr>
        <w:jc w:val="both"/>
        <w:rPr>
          <w:rFonts w:ascii="Times New Roman" w:hAnsi="Times New Roman"/>
          <w:sz w:val="28"/>
          <w:szCs w:val="28"/>
        </w:rPr>
      </w:pPr>
      <w:r w:rsidRPr="003C1386">
        <w:rPr>
          <w:rFonts w:ascii="Times New Roman" w:hAnsi="Times New Roman"/>
          <w:sz w:val="28"/>
          <w:szCs w:val="28"/>
        </w:rPr>
        <w:t>Статья 2</w:t>
      </w:r>
    </w:p>
    <w:p w:rsidR="00102938" w:rsidRPr="003C1386" w:rsidRDefault="00102938" w:rsidP="003C1386">
      <w:pPr>
        <w:jc w:val="both"/>
        <w:rPr>
          <w:rFonts w:ascii="Times New Roman" w:hAnsi="Times New Roman"/>
          <w:sz w:val="28"/>
          <w:szCs w:val="28"/>
        </w:rPr>
      </w:pPr>
      <w:r w:rsidRPr="003C1386">
        <w:rPr>
          <w:rFonts w:ascii="Times New Roman" w:hAnsi="Times New Roman"/>
          <w:sz w:val="28"/>
          <w:szCs w:val="28"/>
        </w:rPr>
        <w:t> Настоящий нормативный правовой акт вступает в силу со дня его официального опубликования.</w:t>
      </w:r>
    </w:p>
    <w:p w:rsidR="00102938" w:rsidRDefault="00102938" w:rsidP="0048652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2938" w:rsidRDefault="00102938" w:rsidP="00555832">
      <w:pPr>
        <w:jc w:val="both"/>
        <w:rPr>
          <w:rFonts w:ascii="Times New Roman" w:hAnsi="Times New Roman"/>
          <w:sz w:val="28"/>
          <w:szCs w:val="28"/>
        </w:rPr>
      </w:pPr>
    </w:p>
    <w:p w:rsidR="00102938" w:rsidRDefault="00102938" w:rsidP="00555832">
      <w:pPr>
        <w:jc w:val="both"/>
        <w:rPr>
          <w:rFonts w:ascii="Times New Roman" w:hAnsi="Times New Roman"/>
          <w:sz w:val="28"/>
          <w:szCs w:val="28"/>
        </w:rPr>
      </w:pPr>
    </w:p>
    <w:p w:rsidR="00102938" w:rsidRDefault="00102938" w:rsidP="00555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</w:p>
    <w:p w:rsidR="00102938" w:rsidRPr="002B6CF0" w:rsidRDefault="00102938" w:rsidP="00AD0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Фомино-Негачевский сельсовет                                               А.В.Горбунов</w:t>
      </w:r>
    </w:p>
    <w:sectPr w:rsidR="00102938" w:rsidRPr="002B6CF0" w:rsidSect="0087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124"/>
    <w:multiLevelType w:val="multilevel"/>
    <w:tmpl w:val="62BC2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F0"/>
    <w:rsid w:val="00023FDB"/>
    <w:rsid w:val="000B3DFC"/>
    <w:rsid w:val="000C2044"/>
    <w:rsid w:val="000E3350"/>
    <w:rsid w:val="00102938"/>
    <w:rsid w:val="001D4243"/>
    <w:rsid w:val="00204248"/>
    <w:rsid w:val="00242CCB"/>
    <w:rsid w:val="00263D32"/>
    <w:rsid w:val="00274EE6"/>
    <w:rsid w:val="002B09E5"/>
    <w:rsid w:val="002B6CF0"/>
    <w:rsid w:val="002F3657"/>
    <w:rsid w:val="00350FD6"/>
    <w:rsid w:val="003C1386"/>
    <w:rsid w:val="00442EB1"/>
    <w:rsid w:val="00442F5C"/>
    <w:rsid w:val="00467098"/>
    <w:rsid w:val="0048652F"/>
    <w:rsid w:val="004A7610"/>
    <w:rsid w:val="00523F88"/>
    <w:rsid w:val="00555832"/>
    <w:rsid w:val="006E1E69"/>
    <w:rsid w:val="00737D3E"/>
    <w:rsid w:val="0075276C"/>
    <w:rsid w:val="007E0574"/>
    <w:rsid w:val="00873DFE"/>
    <w:rsid w:val="00881941"/>
    <w:rsid w:val="008B5A35"/>
    <w:rsid w:val="008E7FA6"/>
    <w:rsid w:val="009843D5"/>
    <w:rsid w:val="009D02C4"/>
    <w:rsid w:val="00AB05EE"/>
    <w:rsid w:val="00AC55D9"/>
    <w:rsid w:val="00AD09C5"/>
    <w:rsid w:val="00AE7E1F"/>
    <w:rsid w:val="00B21C6C"/>
    <w:rsid w:val="00B46F25"/>
    <w:rsid w:val="00BE1C4C"/>
    <w:rsid w:val="00C303F1"/>
    <w:rsid w:val="00CA7193"/>
    <w:rsid w:val="00CC4A5B"/>
    <w:rsid w:val="00CD7A75"/>
    <w:rsid w:val="00D016D2"/>
    <w:rsid w:val="00D128DC"/>
    <w:rsid w:val="00D15282"/>
    <w:rsid w:val="00E305AB"/>
    <w:rsid w:val="00E473B5"/>
    <w:rsid w:val="00E609AC"/>
    <w:rsid w:val="00F70A6C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CF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42E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E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8194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6</Pages>
  <Words>1272</Words>
  <Characters>7256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48</cp:revision>
  <cp:lastPrinted>2020-01-16T10:45:00Z</cp:lastPrinted>
  <dcterms:created xsi:type="dcterms:W3CDTF">2020-01-16T10:36:00Z</dcterms:created>
  <dcterms:modified xsi:type="dcterms:W3CDTF">2020-01-23T08:58:00Z</dcterms:modified>
</cp:coreProperties>
</file>